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C0" w:rsidRPr="00DB1129" w:rsidRDefault="00DB1129" w:rsidP="00DB1129">
      <w:pPr>
        <w:pStyle w:val="Nagwek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A11C0">
        <w:rPr>
          <w:rFonts w:ascii="Times New Roman" w:hAnsi="Times New Roman" w:cs="Times New Roman"/>
        </w:rPr>
        <w:t>Głogów,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921171467"/>
          <w:lock w:val="sdtLocked"/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2F1B03">
            <w:rPr>
              <w:rStyle w:val="Tekstzastpczy"/>
              <w:u w:val="dotted"/>
            </w:rPr>
            <w:t>Kliknij tutaj, aby wprowadzić datę.</w:t>
          </w:r>
        </w:sdtContent>
      </w:sdt>
    </w:p>
    <w:p w:rsidR="00DB1129" w:rsidRDefault="00DB1129" w:rsidP="00DB1129">
      <w:pPr>
        <w:spacing w:before="240"/>
        <w:jc w:val="center"/>
        <w:rPr>
          <w:rFonts w:ascii="Times New Roman" w:hAnsi="Times New Roman" w:cs="Times New Roman"/>
          <w:b/>
          <w:sz w:val="28"/>
        </w:rPr>
      </w:pPr>
    </w:p>
    <w:p w:rsidR="003A11C0" w:rsidRPr="003A11C0" w:rsidRDefault="003A11C0" w:rsidP="00DB1129">
      <w:pPr>
        <w:spacing w:before="240"/>
        <w:jc w:val="center"/>
        <w:rPr>
          <w:rFonts w:ascii="Times New Roman" w:hAnsi="Times New Roman" w:cs="Times New Roman"/>
          <w:b/>
          <w:sz w:val="28"/>
        </w:rPr>
      </w:pPr>
      <w:r w:rsidRPr="003A11C0">
        <w:rPr>
          <w:rFonts w:ascii="Times New Roman" w:hAnsi="Times New Roman" w:cs="Times New Roman"/>
          <w:b/>
          <w:sz w:val="28"/>
        </w:rPr>
        <w:t>ZGŁOSZENIE KANDYDATURY</w:t>
      </w:r>
    </w:p>
    <w:p w:rsidR="001F4BEB" w:rsidRDefault="003A11C0" w:rsidP="001C2943">
      <w:pPr>
        <w:spacing w:before="240" w:after="0"/>
        <w:jc w:val="both"/>
        <w:rPr>
          <w:rFonts w:ascii="Times New Roman" w:hAnsi="Times New Roman" w:cs="Times New Roman"/>
        </w:rPr>
      </w:pPr>
      <w:r w:rsidRPr="003A11C0">
        <w:rPr>
          <w:rFonts w:ascii="Times New Roman" w:hAnsi="Times New Roman" w:cs="Times New Roman"/>
        </w:rPr>
        <w:t>Na podstawie §15 ust. 2 Ordynacji Wyborczej Zespołu Szkół Ogólnokształcących</w:t>
      </w:r>
      <w:r>
        <w:rPr>
          <w:rFonts w:ascii="Times New Roman" w:hAnsi="Times New Roman" w:cs="Times New Roman"/>
        </w:rPr>
        <w:t xml:space="preserve"> w Głogowie</w:t>
      </w:r>
      <w:r w:rsidR="001F4BEB">
        <w:rPr>
          <w:rFonts w:ascii="Times New Roman" w:hAnsi="Times New Roman" w:cs="Times New Roman"/>
        </w:rPr>
        <w:t xml:space="preserve"> </w:t>
      </w:r>
      <w:r w:rsidR="00B257CF">
        <w:rPr>
          <w:rFonts w:ascii="Times New Roman" w:hAnsi="Times New Roman" w:cs="Times New Roman"/>
        </w:rPr>
        <w:t xml:space="preserve">(dalej: OW) </w:t>
      </w:r>
      <w:r w:rsidR="001F4BEB">
        <w:rPr>
          <w:rFonts w:ascii="Times New Roman" w:hAnsi="Times New Roman" w:cs="Times New Roman"/>
        </w:rPr>
        <w:t>z dn. 19.01.2016 r. zgłaszam chęć kandydowania na stanowisko:</w:t>
      </w:r>
    </w:p>
    <w:sdt>
      <w:sdtPr>
        <w:rPr>
          <w:rStyle w:val="Styl1"/>
        </w:rPr>
        <w:alias w:val="wybierz stanowisko"/>
        <w:tag w:val="wybierz stanowisko"/>
        <w:id w:val="-1184444398"/>
        <w:lock w:val="sdtLocked"/>
        <w:placeholder>
          <w:docPart w:val="7CE56497A8C34BFBBC5BDDCC21BE8E34"/>
        </w:placeholder>
        <w:showingPlcHdr/>
        <w:dropDownList>
          <w:listItem w:value="Wybierz element."/>
          <w:listItem w:displayText="Przewodniczący Samorządu Uczniowskiego" w:value="Przewodniczący Samorządu Uczniowskiego"/>
          <w:listItem w:displayText="Rzecznik Praw Ucznia" w:value="Rzecznik Praw Ucznia"/>
          <w:listItem w:displayText="Opiekun Samorządu Uczniowskiego" w:value="Opiekun Samorządu Uczniowskiego"/>
        </w:dropDownList>
      </w:sdtPr>
      <w:sdtEndPr>
        <w:rPr>
          <w:rStyle w:val="Styl1"/>
        </w:rPr>
      </w:sdtEndPr>
      <w:sdtContent>
        <w:p w:rsidR="001F4BEB" w:rsidRDefault="00BE7741" w:rsidP="001C2943">
          <w:pPr>
            <w:spacing w:before="240"/>
            <w:jc w:val="center"/>
            <w:rPr>
              <w:rFonts w:ascii="Times New Roman" w:hAnsi="Times New Roman" w:cs="Times New Roman"/>
            </w:rPr>
          </w:pPr>
          <w:r w:rsidRPr="00B2598F">
            <w:rPr>
              <w:rStyle w:val="Tekstzastpczy"/>
            </w:rPr>
            <w:t>Wybierz element.</w:t>
          </w:r>
        </w:p>
      </w:sdtContent>
    </w:sdt>
    <w:p w:rsidR="001C2943" w:rsidRDefault="001C2943" w:rsidP="001C2943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spełniam wymagania stawiane kandydatowi na w/w stanowisko określone </w:t>
      </w:r>
      <w:r>
        <w:rPr>
          <w:rFonts w:ascii="Times New Roman" w:hAnsi="Times New Roman" w:cs="Times New Roman"/>
        </w:rPr>
        <w:br/>
        <w:t xml:space="preserve">w §10 </w:t>
      </w:r>
      <w:r w:rsidR="00B257CF">
        <w:rPr>
          <w:rFonts w:ascii="Times New Roman" w:hAnsi="Times New Roman" w:cs="Times New Roman"/>
        </w:rPr>
        <w:t>OW</w:t>
      </w:r>
      <w:r>
        <w:rPr>
          <w:rFonts w:ascii="Times New Roman" w:hAnsi="Times New Roman" w:cs="Times New Roman"/>
        </w:rPr>
        <w:t xml:space="preserve"> oraz iż treść §</w:t>
      </w:r>
      <w:r w:rsidR="00B257CF">
        <w:rPr>
          <w:rFonts w:ascii="Times New Roman" w:hAnsi="Times New Roman" w:cs="Times New Roman"/>
        </w:rPr>
        <w:t>88 OW jest mi znana.</w:t>
      </w:r>
    </w:p>
    <w:p w:rsidR="004E18B4" w:rsidRDefault="004E18B4" w:rsidP="001C2943">
      <w:pPr>
        <w:spacing w:before="240"/>
        <w:jc w:val="both"/>
        <w:rPr>
          <w:rFonts w:ascii="Times New Roman" w:hAnsi="Times New Roman" w:cs="Times New Roman"/>
        </w:rPr>
      </w:pPr>
    </w:p>
    <w:p w:rsidR="00B257CF" w:rsidRDefault="00B257CF" w:rsidP="00B257CF">
      <w:pPr>
        <w:tabs>
          <w:tab w:val="right" w:leader="dot" w:pos="9072"/>
        </w:tabs>
        <w:spacing w:before="240" w:after="0" w:line="240" w:lineRule="auto"/>
        <w:ind w:left="5670" w:hanging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257CF" w:rsidRPr="002F1B03" w:rsidRDefault="00B257CF" w:rsidP="00B257CF">
      <w:pPr>
        <w:tabs>
          <w:tab w:val="center" w:pos="7371"/>
          <w:tab w:val="right" w:pos="9072"/>
        </w:tabs>
        <w:spacing w:after="0" w:line="240" w:lineRule="auto"/>
        <w:ind w:left="5670" w:hanging="567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1B03">
        <w:rPr>
          <w:rFonts w:ascii="Times New Roman" w:hAnsi="Times New Roman" w:cs="Times New Roman"/>
          <w:i/>
          <w:sz w:val="20"/>
        </w:rPr>
        <w:t>Własnoręczny podpis kandydata</w:t>
      </w:r>
      <w:r w:rsidRPr="002F1B03">
        <w:rPr>
          <w:rFonts w:ascii="Times New Roman" w:hAnsi="Times New Roman" w:cs="Times New Roman"/>
          <w:i/>
        </w:rPr>
        <w:tab/>
      </w:r>
    </w:p>
    <w:p w:rsidR="004E18B4" w:rsidRPr="002F1B03" w:rsidRDefault="004E18B4" w:rsidP="00B257CF">
      <w:pPr>
        <w:tabs>
          <w:tab w:val="center" w:pos="7371"/>
          <w:tab w:val="right" w:pos="9072"/>
        </w:tabs>
        <w:spacing w:after="0" w:line="240" w:lineRule="auto"/>
        <w:ind w:left="5670" w:hanging="5670"/>
        <w:rPr>
          <w:rFonts w:ascii="Times New Roman" w:hAnsi="Times New Roman" w:cs="Times New Roman"/>
          <w:i/>
        </w:rPr>
      </w:pPr>
    </w:p>
    <w:p w:rsidR="00227A68" w:rsidRDefault="00227A68" w:rsidP="00202181">
      <w:pPr>
        <w:tabs>
          <w:tab w:val="center" w:pos="7371"/>
          <w:tab w:val="right" w:pos="9072"/>
        </w:tabs>
        <w:spacing w:after="0"/>
        <w:rPr>
          <w:rFonts w:ascii="Times New Roman" w:hAnsi="Times New Roman" w:cs="Times New Roman"/>
        </w:rPr>
      </w:pPr>
    </w:p>
    <w:p w:rsidR="00227A68" w:rsidRDefault="009B4877" w:rsidP="00227A68">
      <w:pPr>
        <w:tabs>
          <w:tab w:val="center" w:pos="7371"/>
          <w:tab w:val="right" w:pos="9072"/>
        </w:tabs>
        <w:spacing w:after="0"/>
        <w:ind w:left="5670" w:hanging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2F1B03" w:rsidRDefault="002F1B03" w:rsidP="002F1B03">
      <w:pPr>
        <w:tabs>
          <w:tab w:val="center" w:pos="7371"/>
          <w:tab w:val="right" w:pos="9072"/>
        </w:tabs>
        <w:spacing w:after="0"/>
        <w:rPr>
          <w:rFonts w:ascii="Times New Roman" w:hAnsi="Times New Roman" w:cs="Times New Roman"/>
          <w:i/>
        </w:rPr>
      </w:pPr>
    </w:p>
    <w:p w:rsidR="00227A68" w:rsidRPr="002F1B03" w:rsidRDefault="004E18B4" w:rsidP="002F1B03">
      <w:pPr>
        <w:tabs>
          <w:tab w:val="center" w:pos="7371"/>
          <w:tab w:val="right" w:pos="9072"/>
        </w:tabs>
        <w:spacing w:after="0"/>
        <w:rPr>
          <w:rFonts w:ascii="Times New Roman" w:hAnsi="Times New Roman" w:cs="Times New Roman"/>
          <w:i/>
        </w:rPr>
      </w:pPr>
      <w:r w:rsidRPr="002F1B03">
        <w:rPr>
          <w:rFonts w:ascii="Times New Roman" w:hAnsi="Times New Roman" w:cs="Times New Roman"/>
          <w:i/>
        </w:rPr>
        <w:t xml:space="preserve">DOTYCZY </w:t>
      </w:r>
      <w:r w:rsidR="00227A68" w:rsidRPr="002F1B03">
        <w:rPr>
          <w:rFonts w:ascii="Times New Roman" w:hAnsi="Times New Roman" w:cs="Times New Roman"/>
          <w:i/>
        </w:rPr>
        <w:t>JEDYNIE KANDYDA</w:t>
      </w:r>
      <w:r w:rsidR="00CC4CE8">
        <w:rPr>
          <w:rFonts w:ascii="Times New Roman" w:hAnsi="Times New Roman" w:cs="Times New Roman"/>
          <w:i/>
        </w:rPr>
        <w:t>TA NA STANOWISKO</w:t>
      </w:r>
      <w:r w:rsidR="002F1B03" w:rsidRPr="002F1B03">
        <w:rPr>
          <w:rFonts w:ascii="Times New Roman" w:hAnsi="Times New Roman" w:cs="Times New Roman"/>
          <w:i/>
        </w:rPr>
        <w:t xml:space="preserve"> RZECZNIKA PRAW </w:t>
      </w:r>
      <w:r w:rsidR="00227A68" w:rsidRPr="002F1B03">
        <w:rPr>
          <w:rFonts w:ascii="Times New Roman" w:hAnsi="Times New Roman" w:cs="Times New Roman"/>
          <w:i/>
        </w:rPr>
        <w:t>UCZNIA:</w:t>
      </w:r>
    </w:p>
    <w:p w:rsidR="00227A68" w:rsidRDefault="00227A68" w:rsidP="00227A68">
      <w:pPr>
        <w:tabs>
          <w:tab w:val="center" w:pos="7371"/>
          <w:tab w:val="right" w:pos="9072"/>
        </w:tabs>
        <w:spacing w:after="0"/>
        <w:ind w:left="5670" w:hanging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 zapoznałem się z „Prawami i Obowiązkami Rzecznika Praw Ucznia”.</w:t>
      </w:r>
    </w:p>
    <w:p w:rsidR="001433A8" w:rsidRDefault="00227A68" w:rsidP="00227A68">
      <w:pPr>
        <w:tabs>
          <w:tab w:val="right" w:leader="dot" w:pos="9072"/>
        </w:tabs>
        <w:spacing w:before="240" w:after="0" w:line="240" w:lineRule="auto"/>
        <w:ind w:left="5670" w:hanging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27A68" w:rsidRDefault="001433A8" w:rsidP="00227A68">
      <w:pPr>
        <w:tabs>
          <w:tab w:val="right" w:leader="dot" w:pos="9072"/>
        </w:tabs>
        <w:spacing w:before="240" w:after="0" w:line="240" w:lineRule="auto"/>
        <w:ind w:left="5670" w:hanging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27A68">
        <w:rPr>
          <w:rFonts w:ascii="Times New Roman" w:hAnsi="Times New Roman" w:cs="Times New Roman"/>
        </w:rPr>
        <w:tab/>
      </w:r>
    </w:p>
    <w:p w:rsidR="00227A68" w:rsidRPr="002F1B03" w:rsidRDefault="00227A68" w:rsidP="001433A8">
      <w:pPr>
        <w:tabs>
          <w:tab w:val="center" w:pos="7371"/>
          <w:tab w:val="right" w:pos="9072"/>
        </w:tabs>
        <w:spacing w:after="0"/>
        <w:ind w:left="5812"/>
        <w:jc w:val="center"/>
        <w:rPr>
          <w:rFonts w:ascii="Times New Roman" w:hAnsi="Times New Roman" w:cs="Times New Roman"/>
          <w:i/>
        </w:rPr>
      </w:pPr>
      <w:r w:rsidRPr="002F1B03">
        <w:rPr>
          <w:rFonts w:ascii="Times New Roman" w:hAnsi="Times New Roman" w:cs="Times New Roman"/>
          <w:i/>
          <w:sz w:val="20"/>
        </w:rPr>
        <w:t>Własnoręczny podpis kandydata</w:t>
      </w:r>
      <w:r w:rsidR="001433A8" w:rsidRPr="002F1B03">
        <w:rPr>
          <w:rFonts w:ascii="Times New Roman" w:hAnsi="Times New Roman" w:cs="Times New Roman"/>
          <w:i/>
          <w:sz w:val="20"/>
        </w:rPr>
        <w:t xml:space="preserve"> na Rzecznika Praw Ucznia</w:t>
      </w:r>
    </w:p>
    <w:p w:rsidR="00153ACA" w:rsidRDefault="009B4877" w:rsidP="00153A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6" style="width:0;height:1.5pt" o:hralign="center" o:hrstd="t" o:hr="t" fillcolor="#a0a0a0" stroked="f"/>
        </w:pict>
      </w:r>
    </w:p>
    <w:p w:rsidR="00153ACA" w:rsidRPr="00153ACA" w:rsidRDefault="00153ACA" w:rsidP="00153ACA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153ACA">
        <w:rPr>
          <w:rFonts w:ascii="Times New Roman" w:hAnsi="Times New Roman" w:cs="Times New Roman"/>
          <w:b/>
          <w:sz w:val="20"/>
        </w:rPr>
        <w:t>Informacja:</w:t>
      </w:r>
    </w:p>
    <w:p w:rsidR="001433A8" w:rsidRDefault="001433A8" w:rsidP="001433A8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Pisemne zgłoszenie kandydatury jest jedyną dopuszczalną formą zgłaszania chęci kandydowania w wyborach.</w:t>
      </w:r>
      <w:r w:rsidR="00D648AE">
        <w:rPr>
          <w:rFonts w:ascii="Times New Roman" w:hAnsi="Times New Roman" w:cs="Times New Roman"/>
          <w:sz w:val="20"/>
        </w:rPr>
        <w:t xml:space="preserve"> Zgłoszenie kandydat</w:t>
      </w:r>
      <w:r w:rsidR="00153ACA">
        <w:rPr>
          <w:rFonts w:ascii="Times New Roman" w:hAnsi="Times New Roman" w:cs="Times New Roman"/>
          <w:sz w:val="20"/>
        </w:rPr>
        <w:t xml:space="preserve">ury należy wydrukować, podpisać własnoręcznie i osobiście </w:t>
      </w:r>
      <w:r w:rsidR="00D648AE">
        <w:rPr>
          <w:rFonts w:ascii="Times New Roman" w:hAnsi="Times New Roman" w:cs="Times New Roman"/>
          <w:sz w:val="20"/>
        </w:rPr>
        <w:t>dostarczyć do Przewodniczącego komisji wyborczej w terminie nieprzekraczającym ustalonego w uchwale Prezydium SU dot. zarządzania wyborów. Zgłoszenie w innej formie niż w postaci niniejszego zgłoszenia traktowane jest jako zgłoszenie nieważne, jeśli do dnia zakończenia przyjmowania zgłoszeń kandydat nie uzupełni swojeg</w:t>
      </w:r>
      <w:r w:rsidR="00153ACA">
        <w:rPr>
          <w:rFonts w:ascii="Times New Roman" w:hAnsi="Times New Roman" w:cs="Times New Roman"/>
          <w:sz w:val="20"/>
        </w:rPr>
        <w:t xml:space="preserve">o zgłoszenia </w:t>
      </w:r>
      <w:r w:rsidR="002F1B03">
        <w:rPr>
          <w:rFonts w:ascii="Times New Roman" w:hAnsi="Times New Roman" w:cs="Times New Roman"/>
          <w:sz w:val="20"/>
        </w:rPr>
        <w:br/>
      </w:r>
      <w:r w:rsidR="00153ACA">
        <w:rPr>
          <w:rFonts w:ascii="Times New Roman" w:hAnsi="Times New Roman" w:cs="Times New Roman"/>
          <w:sz w:val="20"/>
        </w:rPr>
        <w:t>o wymaganą OW formę</w:t>
      </w:r>
      <w:r w:rsidR="00D648AE">
        <w:rPr>
          <w:rFonts w:ascii="Times New Roman" w:hAnsi="Times New Roman" w:cs="Times New Roman"/>
          <w:sz w:val="20"/>
        </w:rPr>
        <w:t xml:space="preserve"> pisemną.</w:t>
      </w:r>
    </w:p>
    <w:p w:rsidR="00202181" w:rsidRDefault="009B4877" w:rsidP="001433A8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pict>
          <v:rect id="_x0000_i1027" style="width:0;height:1.5pt" o:hralign="center" o:hrstd="t" o:hr="t" fillcolor="#a0a0a0" stroked="f"/>
        </w:pict>
      </w:r>
    </w:p>
    <w:p w:rsidR="00202181" w:rsidRDefault="00202181" w:rsidP="006F4215">
      <w:pPr>
        <w:tabs>
          <w:tab w:val="right" w:leader="dot" w:pos="9072"/>
        </w:tabs>
        <w:spacing w:after="0" w:line="240" w:lineRule="auto"/>
        <w:ind w:left="6521" w:hanging="65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wpłynęło do Przewodniczącego komisji wyborczej dnia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F4215" w:rsidRPr="00573469" w:rsidRDefault="006F4215" w:rsidP="006F4215">
      <w:pPr>
        <w:tabs>
          <w:tab w:val="right" w:leader="dot" w:pos="9072"/>
        </w:tabs>
        <w:spacing w:line="240" w:lineRule="auto"/>
        <w:ind w:left="6521" w:hanging="6521"/>
        <w:jc w:val="right"/>
        <w:rPr>
          <w:rFonts w:ascii="Times New Roman" w:hAnsi="Times New Roman" w:cs="Times New Roman"/>
          <w:i/>
          <w:sz w:val="14"/>
        </w:rPr>
      </w:pPr>
      <w:r w:rsidRPr="00573469">
        <w:rPr>
          <w:rFonts w:ascii="Times New Roman" w:hAnsi="Times New Roman" w:cs="Times New Roman"/>
          <w:i/>
          <w:sz w:val="14"/>
        </w:rPr>
        <w:t>wypełnia Przewodniczący komisji wyborczej</w:t>
      </w:r>
    </w:p>
    <w:p w:rsidR="00202181" w:rsidRDefault="00202181" w:rsidP="00202181">
      <w:pPr>
        <w:tabs>
          <w:tab w:val="right" w:leader="dot" w:pos="9072"/>
        </w:tabs>
        <w:spacing w:after="0" w:line="240" w:lineRule="auto"/>
        <w:ind w:left="5387" w:hanging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02181" w:rsidRDefault="00202181" w:rsidP="00202181">
      <w:pPr>
        <w:tabs>
          <w:tab w:val="right" w:leader="dot" w:pos="9072"/>
        </w:tabs>
        <w:spacing w:after="0" w:line="240" w:lineRule="auto"/>
        <w:ind w:left="5387" w:hanging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02181" w:rsidRPr="002F1B03" w:rsidRDefault="00202181" w:rsidP="00202181">
      <w:pPr>
        <w:tabs>
          <w:tab w:val="right" w:leader="dot" w:pos="9072"/>
        </w:tabs>
        <w:spacing w:line="240" w:lineRule="auto"/>
        <w:ind w:left="6521" w:hanging="6521"/>
        <w:jc w:val="right"/>
        <w:rPr>
          <w:rFonts w:ascii="Times New Roman" w:hAnsi="Times New Roman" w:cs="Times New Roman"/>
          <w:i/>
          <w:sz w:val="20"/>
        </w:rPr>
      </w:pPr>
      <w:r w:rsidRPr="002F1B03">
        <w:rPr>
          <w:rFonts w:ascii="Times New Roman" w:hAnsi="Times New Roman" w:cs="Times New Roman"/>
          <w:i/>
          <w:sz w:val="20"/>
        </w:rPr>
        <w:t>Podpis Przewodniczącego komisji wyborczej</w:t>
      </w:r>
    </w:p>
    <w:sectPr w:rsidR="00202181" w:rsidRPr="002F1B03" w:rsidSect="00DB112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877" w:rsidRDefault="009B4877" w:rsidP="003A11C0">
      <w:pPr>
        <w:spacing w:after="0" w:line="240" w:lineRule="auto"/>
      </w:pPr>
      <w:r>
        <w:separator/>
      </w:r>
    </w:p>
  </w:endnote>
  <w:endnote w:type="continuationSeparator" w:id="0">
    <w:p w:rsidR="009B4877" w:rsidRDefault="009B4877" w:rsidP="003A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877" w:rsidRDefault="009B4877" w:rsidP="003A11C0">
      <w:pPr>
        <w:spacing w:after="0" w:line="240" w:lineRule="auto"/>
      </w:pPr>
      <w:r>
        <w:separator/>
      </w:r>
    </w:p>
  </w:footnote>
  <w:footnote w:type="continuationSeparator" w:id="0">
    <w:p w:rsidR="009B4877" w:rsidRDefault="009B4877" w:rsidP="003A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/>
  <w:styleLockTheme/>
  <w:styleLockQFSet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57"/>
    <w:rsid w:val="00035FE4"/>
    <w:rsid w:val="000B49ED"/>
    <w:rsid w:val="000C3863"/>
    <w:rsid w:val="001433A8"/>
    <w:rsid w:val="00153ACA"/>
    <w:rsid w:val="001C2943"/>
    <w:rsid w:val="001F4BEB"/>
    <w:rsid w:val="00202181"/>
    <w:rsid w:val="00222DAB"/>
    <w:rsid w:val="00227A68"/>
    <w:rsid w:val="002F1B03"/>
    <w:rsid w:val="003A11C0"/>
    <w:rsid w:val="004E18B4"/>
    <w:rsid w:val="00543D57"/>
    <w:rsid w:val="0054595A"/>
    <w:rsid w:val="00573469"/>
    <w:rsid w:val="00671387"/>
    <w:rsid w:val="006F4215"/>
    <w:rsid w:val="00720C72"/>
    <w:rsid w:val="00734332"/>
    <w:rsid w:val="00744BC3"/>
    <w:rsid w:val="00746DA9"/>
    <w:rsid w:val="007B0D80"/>
    <w:rsid w:val="00842809"/>
    <w:rsid w:val="00903F6D"/>
    <w:rsid w:val="00914237"/>
    <w:rsid w:val="009754C3"/>
    <w:rsid w:val="009B4877"/>
    <w:rsid w:val="009E657E"/>
    <w:rsid w:val="00A1306C"/>
    <w:rsid w:val="00B257CF"/>
    <w:rsid w:val="00B47C03"/>
    <w:rsid w:val="00BE7741"/>
    <w:rsid w:val="00CC4CE8"/>
    <w:rsid w:val="00D016FE"/>
    <w:rsid w:val="00D648AE"/>
    <w:rsid w:val="00DB1129"/>
    <w:rsid w:val="00E34E53"/>
    <w:rsid w:val="00EC4D89"/>
    <w:rsid w:val="00F1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19C42-2CB6-4B85-AF70-997502C1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Calibri 12"/>
    <w:qFormat/>
    <w:rsid w:val="00035FE4"/>
    <w:pPr>
      <w:spacing w:line="36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abela Calibri 12"/>
    <w:uiPriority w:val="1"/>
    <w:qFormat/>
    <w:rsid w:val="00903F6D"/>
    <w:pPr>
      <w:spacing w:before="120" w:after="120" w:line="240" w:lineRule="auto"/>
      <w:jc w:val="center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3A1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1C0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3A1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1C0"/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1F4BEB"/>
    <w:rPr>
      <w:color w:val="808080"/>
    </w:rPr>
  </w:style>
  <w:style w:type="character" w:customStyle="1" w:styleId="Styl1">
    <w:name w:val="Styl1"/>
    <w:basedOn w:val="Domylnaczcionkaakapitu"/>
    <w:uiPriority w:val="1"/>
    <w:rsid w:val="00CC4CE8"/>
    <w:rPr>
      <w:rFonts w:ascii="Times New Roman" w:hAnsi="Times New Roman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LO1\SU\PLIKI%20WYBORCZE\ZG&#321;OSZENIE%20KANDYDATUR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E56497A8C34BFBBC5BDDCC21BE8E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3D5AFA-FF3F-47B9-A005-F52F80C114B5}"/>
      </w:docPartPr>
      <w:docPartBody>
        <w:p w:rsidR="002618CF" w:rsidRDefault="005A61A1">
          <w:pPr>
            <w:pStyle w:val="7CE56497A8C34BFBBC5BDDCC21BE8E34"/>
          </w:pPr>
          <w:r w:rsidRPr="00B2598F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A1"/>
    <w:rsid w:val="00043B6B"/>
    <w:rsid w:val="002618CF"/>
    <w:rsid w:val="003D6171"/>
    <w:rsid w:val="005A61A1"/>
    <w:rsid w:val="00725078"/>
    <w:rsid w:val="00A2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CE56497A8C34BFBBC5BDDCC21BE8E34">
    <w:name w:val="7CE56497A8C34BFBBC5BDDCC21BE8E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E069F-CC78-4EC6-A7A4-5AC238C65D39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67DF092-46B8-4AE5-8E57-EF008090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ZGŁOSZENIE KANDYDATURY.dotx</Template>
  <TotalTime>17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kandydatury</vt:lpstr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kandydatury</dc:title>
  <dc:subject/>
  <dc:creator>Kacper Koman</dc:creator>
  <cp:keywords/>
  <dc:description>Dokument został zabezpieczony przed modyfikacją ze strony użytkownika. Użytkownik ma dostęp jedynie do formularzy, które przed wydrukowaniem powinny zostać uzupełnione.</dc:description>
  <cp:lastModifiedBy>Kacper Koman</cp:lastModifiedBy>
  <cp:revision>6</cp:revision>
  <dcterms:created xsi:type="dcterms:W3CDTF">2016-02-17T16:33:00Z</dcterms:created>
  <dcterms:modified xsi:type="dcterms:W3CDTF">2016-02-17T19:54:00Z</dcterms:modified>
</cp:coreProperties>
</file>